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1B" w:rsidRPr="00514D7B" w:rsidRDefault="006B3B1B" w:rsidP="00514D7B">
      <w:pPr>
        <w:tabs>
          <w:tab w:val="left" w:pos="1465"/>
        </w:tabs>
        <w:jc w:val="center"/>
        <w:rPr>
          <w:rFonts w:ascii="Times New Roman" w:hAnsi="Times New Roman"/>
          <w:b/>
          <w:sz w:val="28"/>
          <w:szCs w:val="28"/>
        </w:rPr>
      </w:pPr>
      <w:r w:rsidRPr="00514D7B">
        <w:rPr>
          <w:rFonts w:ascii="Times New Roman" w:hAnsi="Times New Roman"/>
          <w:b/>
          <w:sz w:val="28"/>
          <w:szCs w:val="28"/>
        </w:rPr>
        <w:t>Классный</w:t>
      </w:r>
      <w:r w:rsidRPr="00514D7B">
        <w:rPr>
          <w:rFonts w:ascii="Times New Roman" w:hAnsi="Times New Roman"/>
          <w:b/>
          <w:sz w:val="28"/>
          <w:szCs w:val="28"/>
        </w:rPr>
        <w:tab/>
        <w:t>час для школьников провели сотрудники полиции по Михайловскому району</w:t>
      </w:r>
    </w:p>
    <w:p w:rsidR="006B3B1B" w:rsidRDefault="006B3B1B" w:rsidP="00971C60">
      <w:pPr>
        <w:tabs>
          <w:tab w:val="left" w:pos="1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B1B" w:rsidRDefault="006B3B1B" w:rsidP="00971C60">
      <w:pPr>
        <w:tabs>
          <w:tab w:val="left" w:pos="1465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2C0E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классного часа</w:t>
      </w:r>
      <w:r w:rsidRPr="00542C0E">
        <w:rPr>
          <w:rFonts w:ascii="Times New Roman" w:hAnsi="Times New Roman"/>
          <w:sz w:val="28"/>
          <w:szCs w:val="28"/>
        </w:rPr>
        <w:t xml:space="preserve"> с целью формирования правосознания в молодежной среде и популяризации службы в органах внутренних дел с учетом эпидемиологической обстановки,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542C0E">
        <w:rPr>
          <w:rFonts w:ascii="Times New Roman" w:hAnsi="Times New Roman"/>
          <w:sz w:val="28"/>
          <w:szCs w:val="28"/>
        </w:rPr>
        <w:t xml:space="preserve">ОМВД России по Михайловскому району, </w:t>
      </w:r>
      <w:r>
        <w:rPr>
          <w:rFonts w:ascii="Times New Roman" w:hAnsi="Times New Roman"/>
          <w:sz w:val="28"/>
          <w:szCs w:val="28"/>
        </w:rPr>
        <w:t xml:space="preserve">для учащихся 7-х классов СОШ им. А.И. Крушанова  состоялся показательный инструктаж начальниками служб ОГИБДД, ППСП,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ЭКО. </w:t>
      </w:r>
    </w:p>
    <w:p w:rsidR="006B3B1B" w:rsidRDefault="006B3B1B" w:rsidP="00971C60">
      <w:pPr>
        <w:tabs>
          <w:tab w:val="left" w:pos="1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Врио заместителя начальника полиции (по ООП) </w:t>
      </w:r>
      <w:r w:rsidRPr="00975FF0">
        <w:rPr>
          <w:rFonts w:ascii="Times New Roman" w:hAnsi="Times New Roman"/>
          <w:sz w:val="28"/>
          <w:szCs w:val="28"/>
        </w:rPr>
        <w:t>Шарифов И.Д.</w:t>
      </w:r>
      <w:r>
        <w:rPr>
          <w:rFonts w:ascii="Times New Roman" w:hAnsi="Times New Roman"/>
          <w:sz w:val="28"/>
          <w:szCs w:val="28"/>
        </w:rPr>
        <w:t xml:space="preserve"> рассказал учащимся о структуре</w:t>
      </w:r>
      <w:r w:rsidRPr="00975F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02BA">
        <w:rPr>
          <w:rFonts w:ascii="Times New Roman" w:hAnsi="Times New Roman"/>
          <w:sz w:val="28"/>
          <w:szCs w:val="28"/>
        </w:rPr>
        <w:t>подразделений полиции, основных</w:t>
      </w:r>
      <w:r>
        <w:rPr>
          <w:rFonts w:ascii="Times New Roman" w:hAnsi="Times New Roman"/>
          <w:sz w:val="28"/>
          <w:szCs w:val="28"/>
        </w:rPr>
        <w:t xml:space="preserve"> задачах и функциях. Учащиеся с интересом выслушали информацию о возможности получения высшего профильного образования, перспективах службы в правоохранительных органах Российской Федерации, о требованиях, предъявляемых к кандидатам, о необходимости хорошей физической подготовки.</w:t>
      </w:r>
    </w:p>
    <w:p w:rsidR="006B3B1B" w:rsidRPr="001667C5" w:rsidRDefault="006B3B1B" w:rsidP="00971C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ходе </w:t>
      </w:r>
      <w:r w:rsidRPr="00760D3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ребята смогли познакомиться со снаряжением полицейского патрульно-постовой службы, примерить защитный шлем и бронежилет. Неменьшую заинтересованность проявили подростки к комплектации чемодана эксперта-криминалиста, и м</w:t>
      </w:r>
      <w:r w:rsidRPr="00321109">
        <w:rPr>
          <w:sz w:val="28"/>
          <w:szCs w:val="28"/>
        </w:rPr>
        <w:t>айор полиции Семеняк А.С.</w:t>
      </w:r>
      <w:r>
        <w:rPr>
          <w:sz w:val="28"/>
          <w:szCs w:val="28"/>
        </w:rPr>
        <w:t xml:space="preserve">, </w:t>
      </w:r>
      <w:r w:rsidRPr="00321109">
        <w:rPr>
          <w:sz w:val="28"/>
          <w:szCs w:val="28"/>
        </w:rPr>
        <w:t>начальник экспертно-криминалистического отдела,</w:t>
      </w:r>
      <w:r>
        <w:rPr>
          <w:sz w:val="28"/>
          <w:szCs w:val="28"/>
        </w:rPr>
        <w:t xml:space="preserve"> </w:t>
      </w:r>
      <w:r w:rsidRPr="0086391C">
        <w:rPr>
          <w:sz w:val="28"/>
          <w:szCs w:val="28"/>
        </w:rPr>
        <w:t>провел практическое занятие</w:t>
      </w:r>
      <w:r>
        <w:rPr>
          <w:sz w:val="28"/>
          <w:szCs w:val="28"/>
        </w:rPr>
        <w:t xml:space="preserve"> по </w:t>
      </w:r>
      <w:r w:rsidRPr="0086391C">
        <w:rPr>
          <w:sz w:val="28"/>
          <w:szCs w:val="28"/>
        </w:rPr>
        <w:t>исследовани</w:t>
      </w:r>
      <w:r>
        <w:rPr>
          <w:sz w:val="28"/>
          <w:szCs w:val="28"/>
        </w:rPr>
        <w:t>ю</w:t>
      </w:r>
      <w:r w:rsidRPr="0086391C">
        <w:rPr>
          <w:sz w:val="28"/>
          <w:szCs w:val="28"/>
          <w:shd w:val="clear" w:color="auto" w:fill="FFFFFF"/>
        </w:rPr>
        <w:t xml:space="preserve"> от</w:t>
      </w:r>
      <w:r>
        <w:rPr>
          <w:sz w:val="28"/>
          <w:szCs w:val="28"/>
          <w:shd w:val="clear" w:color="auto" w:fill="FFFFFF"/>
        </w:rPr>
        <w:t xml:space="preserve">печатков (следов) пальцев </w:t>
      </w:r>
      <w:r w:rsidRPr="0086391C">
        <w:rPr>
          <w:sz w:val="28"/>
          <w:szCs w:val="28"/>
          <w:shd w:val="clear" w:color="auto" w:fill="FFFFFF"/>
        </w:rPr>
        <w:t>рук</w:t>
      </w:r>
      <w:r>
        <w:rPr>
          <w:sz w:val="28"/>
          <w:szCs w:val="28"/>
          <w:shd w:val="clear" w:color="auto" w:fill="FFFFFF"/>
        </w:rPr>
        <w:t xml:space="preserve"> всем желающим</w:t>
      </w:r>
      <w:r w:rsidRPr="0086391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Семиклассники получили возможность</w:t>
      </w:r>
      <w:r w:rsidRPr="003211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посидеть в </w:t>
      </w:r>
      <w:r w:rsidRPr="001667C5">
        <w:rPr>
          <w:color w:val="000000"/>
          <w:sz w:val="28"/>
          <w:szCs w:val="28"/>
        </w:rPr>
        <w:t>спецмашин</w:t>
      </w:r>
      <w:r>
        <w:rPr>
          <w:color w:val="000000"/>
          <w:sz w:val="28"/>
          <w:szCs w:val="28"/>
        </w:rPr>
        <w:t>е</w:t>
      </w:r>
      <w:r w:rsidRPr="001667C5">
        <w:rPr>
          <w:color w:val="000000"/>
          <w:sz w:val="28"/>
          <w:szCs w:val="28"/>
        </w:rPr>
        <w:t xml:space="preserve"> инспектора дорожно-патрульной службы</w:t>
      </w:r>
      <w:r>
        <w:rPr>
          <w:color w:val="000000"/>
          <w:sz w:val="28"/>
          <w:szCs w:val="28"/>
        </w:rPr>
        <w:t xml:space="preserve"> совместно с начальником ОГИБДД майором полиции Судомоевым В.В.</w:t>
      </w:r>
      <w:r w:rsidRPr="001667C5">
        <w:rPr>
          <w:color w:val="000000"/>
          <w:sz w:val="28"/>
          <w:szCs w:val="28"/>
        </w:rPr>
        <w:t>, включить проблесковые маячки и СГУ.</w:t>
      </w:r>
      <w:r>
        <w:rPr>
          <w:color w:val="000000"/>
          <w:sz w:val="28"/>
          <w:szCs w:val="28"/>
        </w:rPr>
        <w:t xml:space="preserve"> </w:t>
      </w:r>
    </w:p>
    <w:p w:rsidR="006B3B1B" w:rsidRDefault="006B3B1B" w:rsidP="00971C6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667C5">
        <w:rPr>
          <w:color w:val="222222"/>
          <w:sz w:val="28"/>
          <w:szCs w:val="28"/>
        </w:rPr>
        <w:t xml:space="preserve">Подобные </w:t>
      </w:r>
      <w:r>
        <w:rPr>
          <w:color w:val="222222"/>
          <w:sz w:val="28"/>
          <w:szCs w:val="28"/>
        </w:rPr>
        <w:t xml:space="preserve">акции </w:t>
      </w:r>
      <w:r w:rsidRPr="001667C5">
        <w:rPr>
          <w:color w:val="222222"/>
          <w:sz w:val="28"/>
          <w:szCs w:val="28"/>
        </w:rPr>
        <w:t xml:space="preserve">проводятся ОМВД России по Михайловскому району не первый год. </w:t>
      </w:r>
      <w:r>
        <w:rPr>
          <w:color w:val="222222"/>
          <w:sz w:val="28"/>
          <w:szCs w:val="28"/>
        </w:rPr>
        <w:t xml:space="preserve">Как заметила присутствующая на встрече член Общественного совета при ОМВД России по  Михайловскому району Н.М. Ямалиева: «Встречи с полицейскими </w:t>
      </w:r>
      <w:r w:rsidRPr="001667C5">
        <w:rPr>
          <w:color w:val="222222"/>
          <w:sz w:val="28"/>
          <w:szCs w:val="28"/>
        </w:rPr>
        <w:t>всегда находят отклик</w:t>
      </w:r>
      <w:r>
        <w:rPr>
          <w:color w:val="222222"/>
          <w:sz w:val="28"/>
          <w:szCs w:val="28"/>
        </w:rPr>
        <w:t xml:space="preserve"> у молодежи</w:t>
      </w:r>
      <w:r w:rsidRPr="001667C5">
        <w:rPr>
          <w:color w:val="222222"/>
          <w:sz w:val="28"/>
          <w:szCs w:val="28"/>
        </w:rPr>
        <w:t xml:space="preserve">: </w:t>
      </w:r>
      <w:r w:rsidRPr="001667C5">
        <w:rPr>
          <w:color w:val="000000"/>
          <w:sz w:val="28"/>
          <w:szCs w:val="28"/>
          <w:shd w:val="clear" w:color="auto" w:fill="FFFFFF"/>
        </w:rPr>
        <w:t>подростки задают интересующие их вопросы, получают исчерпывающие ответы, благодарят полицейских за познавательное мероприятие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667C5">
        <w:rPr>
          <w:color w:val="000000"/>
          <w:sz w:val="28"/>
          <w:szCs w:val="28"/>
          <w:shd w:val="clear" w:color="auto" w:fill="FFFFFF"/>
        </w:rPr>
        <w:t>.</w:t>
      </w:r>
    </w:p>
    <w:p w:rsidR="006B3B1B" w:rsidRDefault="006B3B1B" w:rsidP="00971C60">
      <w:pPr>
        <w:tabs>
          <w:tab w:val="left" w:pos="1465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B3B1B" w:rsidRDefault="006B3B1B" w:rsidP="00971C60">
      <w:pPr>
        <w:tabs>
          <w:tab w:val="left" w:pos="1465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B3B1B" w:rsidRDefault="006B3B1B" w:rsidP="000D3DE2">
      <w:pPr>
        <w:tabs>
          <w:tab w:val="left" w:pos="1465"/>
        </w:tabs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B3B1B" w:rsidRDefault="006B3B1B" w:rsidP="000D3DE2">
      <w:pPr>
        <w:tabs>
          <w:tab w:val="left" w:pos="1465"/>
        </w:tabs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6B3B1B" w:rsidRPr="00C83B73" w:rsidRDefault="006B3B1B" w:rsidP="00514D7B">
      <w:pPr>
        <w:tabs>
          <w:tab w:val="left" w:pos="1465"/>
        </w:tabs>
        <w:rPr>
          <w:rFonts w:ascii="Times New Roman" w:hAnsi="Times New Roman"/>
          <w:b/>
          <w:sz w:val="28"/>
          <w:szCs w:val="28"/>
        </w:rPr>
      </w:pPr>
      <w:r w:rsidRPr="00C83B73">
        <w:rPr>
          <w:rFonts w:ascii="Times New Roman" w:hAnsi="Times New Roman"/>
          <w:b/>
          <w:sz w:val="28"/>
          <w:szCs w:val="28"/>
        </w:rPr>
        <w:t>Пресс-служба ОМВД по Михайловскому району</w:t>
      </w:r>
    </w:p>
    <w:sectPr w:rsidR="006B3B1B" w:rsidRPr="00C83B73" w:rsidSect="00B7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7B"/>
    <w:rsid w:val="0003660C"/>
    <w:rsid w:val="000D3DE2"/>
    <w:rsid w:val="001625EB"/>
    <w:rsid w:val="001667C5"/>
    <w:rsid w:val="001A7000"/>
    <w:rsid w:val="00321109"/>
    <w:rsid w:val="003A792C"/>
    <w:rsid w:val="00437210"/>
    <w:rsid w:val="00514D7B"/>
    <w:rsid w:val="00542C0E"/>
    <w:rsid w:val="006B3B1B"/>
    <w:rsid w:val="00723E6D"/>
    <w:rsid w:val="00760D3B"/>
    <w:rsid w:val="007B02BA"/>
    <w:rsid w:val="0086391C"/>
    <w:rsid w:val="00923A96"/>
    <w:rsid w:val="00971C60"/>
    <w:rsid w:val="00975FF0"/>
    <w:rsid w:val="00B76EEF"/>
    <w:rsid w:val="00BA6B47"/>
    <w:rsid w:val="00C83B73"/>
    <w:rsid w:val="00F6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83B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B7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0D3DE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83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</dc:title>
  <dc:subject/>
  <dc:creator>CMI</dc:creator>
  <cp:keywords/>
  <dc:description/>
  <cp:lastModifiedBy>Dorogan</cp:lastModifiedBy>
  <cp:revision>3</cp:revision>
  <cp:lastPrinted>2021-10-26T05:50:00Z</cp:lastPrinted>
  <dcterms:created xsi:type="dcterms:W3CDTF">2021-10-26T05:51:00Z</dcterms:created>
  <dcterms:modified xsi:type="dcterms:W3CDTF">2021-11-30T00:33:00Z</dcterms:modified>
</cp:coreProperties>
</file>